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37974" w:rsidRPr="00C30E71" w:rsidTr="00CD7AA2">
        <w:trPr>
          <w:trHeight w:val="836"/>
        </w:trPr>
        <w:tc>
          <w:tcPr>
            <w:tcW w:w="9781" w:type="dxa"/>
          </w:tcPr>
          <w:p w:rsidR="00737974" w:rsidRPr="00C30E71" w:rsidRDefault="00737974" w:rsidP="00CD7AA2">
            <w:pPr>
              <w:pStyle w:val="Nadpis1"/>
              <w:ind w:left="-7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C30E71">
              <w:rPr>
                <w:rFonts w:cs="Arial"/>
                <w:b w:val="0"/>
                <w:sz w:val="22"/>
                <w:szCs w:val="22"/>
                <w:u w:val="none"/>
              </w:rPr>
              <w:t>Organizace:</w:t>
            </w:r>
          </w:p>
          <w:p w:rsidR="00737974" w:rsidRPr="00C30E71" w:rsidRDefault="00737974" w:rsidP="00C30E71">
            <w:pPr>
              <w:pStyle w:val="Nadpis1"/>
              <w:jc w:val="left"/>
              <w:rPr>
                <w:rFonts w:cs="Arial"/>
                <w:sz w:val="26"/>
                <w:szCs w:val="26"/>
                <w:u w:val="none"/>
              </w:rPr>
            </w:pPr>
            <w:r w:rsidRPr="00C30E71">
              <w:rPr>
                <w:rFonts w:cs="Arial"/>
                <w:sz w:val="26"/>
                <w:szCs w:val="26"/>
                <w:u w:val="none"/>
              </w:rPr>
              <w:t>Rada pro rozhlasové a televizní vysílání</w:t>
            </w:r>
          </w:p>
          <w:p w:rsidR="00737974" w:rsidRPr="00C30E71" w:rsidRDefault="00737974" w:rsidP="00C30E71">
            <w:pPr>
              <w:rPr>
                <w:rFonts w:ascii="Arial" w:hAnsi="Arial" w:cs="Arial"/>
                <w:sz w:val="22"/>
                <w:szCs w:val="22"/>
              </w:rPr>
            </w:pPr>
            <w:r w:rsidRPr="00C30E71">
              <w:rPr>
                <w:rFonts w:ascii="Arial" w:hAnsi="Arial" w:cs="Arial"/>
                <w:sz w:val="22"/>
                <w:szCs w:val="22"/>
              </w:rPr>
              <w:t>Škrétova 44/6, 120 00 Praha 2</w:t>
            </w:r>
          </w:p>
          <w:p w:rsidR="00737974" w:rsidRPr="00C30E71" w:rsidRDefault="00737974" w:rsidP="00CD7A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974" w:rsidRPr="00C30E71" w:rsidRDefault="00737974" w:rsidP="00737974">
      <w:pPr>
        <w:rPr>
          <w:rFonts w:ascii="Arial" w:hAnsi="Arial" w:cs="Arial"/>
          <w:sz w:val="22"/>
          <w:szCs w:val="22"/>
        </w:rPr>
      </w:pPr>
    </w:p>
    <w:p w:rsidR="00737974" w:rsidRPr="00C30E71" w:rsidRDefault="00737974" w:rsidP="007379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3"/>
        <w:gridCol w:w="3118"/>
      </w:tblGrid>
      <w:tr w:rsidR="00737974" w:rsidRPr="00C30E71" w:rsidTr="00CD7AA2">
        <w:trPr>
          <w:trHeight w:val="1072"/>
        </w:trPr>
        <w:tc>
          <w:tcPr>
            <w:tcW w:w="6673" w:type="dxa"/>
          </w:tcPr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E71">
              <w:rPr>
                <w:rFonts w:ascii="Arial" w:hAnsi="Arial" w:cs="Arial"/>
                <w:sz w:val="22"/>
                <w:szCs w:val="22"/>
              </w:rPr>
              <w:t>Dokument:</w:t>
            </w:r>
          </w:p>
          <w:p w:rsidR="00737974" w:rsidRPr="002F1D0C" w:rsidRDefault="00CF62D2" w:rsidP="00CD7AA2">
            <w:pPr>
              <w:pStyle w:val="Nadpis2"/>
              <w:rPr>
                <w:rFonts w:cs="Arial"/>
                <w:sz w:val="28"/>
                <w:szCs w:val="28"/>
              </w:rPr>
            </w:pPr>
            <w:r w:rsidRPr="002F1D0C">
              <w:rPr>
                <w:rFonts w:cs="Arial"/>
                <w:sz w:val="28"/>
                <w:szCs w:val="28"/>
              </w:rPr>
              <w:t>Služební předpis</w:t>
            </w:r>
          </w:p>
        </w:tc>
        <w:tc>
          <w:tcPr>
            <w:tcW w:w="3118" w:type="dxa"/>
          </w:tcPr>
          <w:p w:rsidR="00737974" w:rsidRPr="00C30E71" w:rsidRDefault="00737974" w:rsidP="00CD7AA2">
            <w:pPr>
              <w:rPr>
                <w:rFonts w:ascii="Arial" w:hAnsi="Arial" w:cs="Arial"/>
                <w:sz w:val="22"/>
                <w:szCs w:val="22"/>
              </w:rPr>
            </w:pPr>
            <w:r w:rsidRPr="00C30E71">
              <w:rPr>
                <w:rFonts w:ascii="Arial" w:hAnsi="Arial" w:cs="Arial"/>
                <w:sz w:val="22"/>
                <w:szCs w:val="22"/>
              </w:rPr>
              <w:t>Pořadové číslo:</w:t>
            </w:r>
          </w:p>
          <w:p w:rsidR="00737974" w:rsidRPr="00C30E71" w:rsidRDefault="004A473E" w:rsidP="00BD1D83">
            <w:pPr>
              <w:ind w:left="2124"/>
              <w:rPr>
                <w:rFonts w:ascii="Arial" w:hAnsi="Arial" w:cs="Arial"/>
                <w:b/>
                <w:sz w:val="28"/>
                <w:szCs w:val="28"/>
              </w:rPr>
            </w:pPr>
            <w:r w:rsidRPr="004A473E"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102419" w:rsidRPr="004A473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</w:tbl>
    <w:p w:rsidR="00737974" w:rsidRPr="00C30E71" w:rsidRDefault="00737974" w:rsidP="00737974">
      <w:pPr>
        <w:rPr>
          <w:rFonts w:ascii="Arial" w:hAnsi="Arial" w:cs="Arial"/>
          <w:sz w:val="22"/>
          <w:szCs w:val="22"/>
        </w:rPr>
      </w:pPr>
    </w:p>
    <w:p w:rsidR="000E1202" w:rsidRDefault="00A9789E" w:rsidP="0073797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Další p</w:t>
      </w:r>
      <w:r w:rsidR="0034421F">
        <w:rPr>
          <w:rFonts w:ascii="Arial" w:hAnsi="Arial" w:cs="Arial"/>
          <w:b/>
          <w:i/>
          <w:sz w:val="28"/>
          <w:szCs w:val="28"/>
        </w:rPr>
        <w:t>ožadavky pro služební míst</w:t>
      </w:r>
      <w:r w:rsidR="003A23E5">
        <w:rPr>
          <w:rFonts w:ascii="Arial" w:hAnsi="Arial" w:cs="Arial"/>
          <w:b/>
          <w:i/>
          <w:sz w:val="28"/>
          <w:szCs w:val="28"/>
        </w:rPr>
        <w:t>o</w:t>
      </w:r>
      <w:r w:rsidR="00BC2FC5">
        <w:rPr>
          <w:rFonts w:ascii="Arial" w:hAnsi="Arial" w:cs="Arial"/>
          <w:b/>
          <w:i/>
          <w:sz w:val="28"/>
          <w:szCs w:val="28"/>
        </w:rPr>
        <w:t xml:space="preserve"> </w:t>
      </w:r>
      <w:r w:rsidR="00243098">
        <w:rPr>
          <w:rFonts w:ascii="Arial" w:hAnsi="Arial" w:cs="Arial"/>
          <w:b/>
          <w:i/>
          <w:sz w:val="28"/>
          <w:szCs w:val="28"/>
        </w:rPr>
        <w:t>odborn</w:t>
      </w:r>
      <w:r w:rsidR="003A23E5">
        <w:rPr>
          <w:rFonts w:ascii="Arial" w:hAnsi="Arial" w:cs="Arial"/>
          <w:b/>
          <w:i/>
          <w:sz w:val="28"/>
          <w:szCs w:val="28"/>
        </w:rPr>
        <w:t>ého</w:t>
      </w:r>
      <w:r w:rsidR="00243098">
        <w:rPr>
          <w:rFonts w:ascii="Arial" w:hAnsi="Arial" w:cs="Arial"/>
          <w:b/>
          <w:i/>
          <w:sz w:val="28"/>
          <w:szCs w:val="28"/>
        </w:rPr>
        <w:t xml:space="preserve"> rad</w:t>
      </w:r>
      <w:r w:rsidR="003A23E5">
        <w:rPr>
          <w:rFonts w:ascii="Arial" w:hAnsi="Arial" w:cs="Arial"/>
          <w:b/>
          <w:i/>
          <w:sz w:val="28"/>
          <w:szCs w:val="28"/>
        </w:rPr>
        <w:t>y</w:t>
      </w:r>
      <w:r w:rsidR="00D74547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E1202" w:rsidRDefault="004A473E" w:rsidP="0073797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Analytického odboru</w:t>
      </w:r>
    </w:p>
    <w:p w:rsidR="00737974" w:rsidRPr="00C30E71" w:rsidRDefault="00BC2FC5" w:rsidP="007379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Úřadu Rady pro rozhlasové a televizní vysílání </w:t>
      </w:r>
    </w:p>
    <w:p w:rsidR="00737974" w:rsidRPr="00C30E71" w:rsidRDefault="00737974" w:rsidP="00737974">
      <w:pPr>
        <w:rPr>
          <w:rFonts w:ascii="Arial" w:hAnsi="Arial" w:cs="Arial"/>
          <w:sz w:val="22"/>
          <w:szCs w:val="22"/>
        </w:rPr>
      </w:pPr>
    </w:p>
    <w:tbl>
      <w:tblPr>
        <w:tblW w:w="97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6"/>
        <w:gridCol w:w="2685"/>
      </w:tblGrid>
      <w:tr w:rsidR="00737974" w:rsidRPr="00C30E71" w:rsidTr="00BC2FC5">
        <w:trPr>
          <w:trHeight w:val="5660"/>
        </w:trPr>
        <w:tc>
          <w:tcPr>
            <w:tcW w:w="9751" w:type="dxa"/>
            <w:gridSpan w:val="2"/>
          </w:tcPr>
          <w:p w:rsidR="00737974" w:rsidRPr="00C30E71" w:rsidRDefault="00737974" w:rsidP="00CD7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E71">
              <w:rPr>
                <w:rFonts w:ascii="Arial" w:hAnsi="Arial" w:cs="Arial"/>
                <w:b/>
                <w:sz w:val="22"/>
                <w:szCs w:val="22"/>
              </w:rPr>
              <w:t xml:space="preserve">Obsah: </w:t>
            </w:r>
          </w:p>
          <w:p w:rsidR="009B0BEA" w:rsidRDefault="009B0BEA" w:rsidP="009B0BEA">
            <w:pPr>
              <w:pStyle w:val="Odstavecseseznamem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34421F">
              <w:rPr>
                <w:rFonts w:ascii="Arial" w:hAnsi="Arial" w:cs="Arial"/>
              </w:rPr>
              <w:t>Další požadavky</w:t>
            </w:r>
            <w:r>
              <w:rPr>
                <w:rFonts w:ascii="Arial" w:hAnsi="Arial" w:cs="Arial"/>
              </w:rPr>
              <w:t xml:space="preserve"> pro služební místo</w:t>
            </w:r>
            <w:r w:rsidRPr="003442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odborného rady </w:t>
            </w:r>
            <w:r w:rsidR="004A473E">
              <w:rPr>
                <w:rFonts w:ascii="Arial" w:hAnsi="Arial" w:cs="Arial"/>
              </w:rPr>
              <w:t>Oddělen</w:t>
            </w:r>
            <w:r w:rsidR="00106F07">
              <w:rPr>
                <w:rFonts w:ascii="Arial" w:hAnsi="Arial" w:cs="Arial"/>
              </w:rPr>
              <w:t>í</w:t>
            </w:r>
            <w:r w:rsidR="004A473E">
              <w:rPr>
                <w:rFonts w:ascii="Arial" w:hAnsi="Arial" w:cs="Arial"/>
              </w:rPr>
              <w:t xml:space="preserve"> nelineárních služeb Analytického odboru</w:t>
            </w:r>
            <w:r>
              <w:rPr>
                <w:rFonts w:ascii="Arial" w:hAnsi="Arial" w:cs="Arial"/>
              </w:rPr>
              <w:t xml:space="preserve"> Úřadu Rady pro rozhlasové a televizní vysílání</w:t>
            </w:r>
          </w:p>
          <w:p w:rsidR="009B0BEA" w:rsidRDefault="009B0BEA" w:rsidP="009B0BEA">
            <w:pPr>
              <w:pStyle w:val="Odstavecseseznamem"/>
              <w:jc w:val="both"/>
              <w:rPr>
                <w:rFonts w:ascii="Arial" w:hAnsi="Arial" w:cs="Arial"/>
              </w:rPr>
            </w:pPr>
          </w:p>
          <w:p w:rsidR="00737974" w:rsidRPr="00C30E71" w:rsidRDefault="00737974" w:rsidP="00CD7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E71">
              <w:rPr>
                <w:rFonts w:ascii="Arial" w:hAnsi="Arial" w:cs="Arial"/>
                <w:b/>
                <w:sz w:val="22"/>
                <w:szCs w:val="22"/>
              </w:rPr>
              <w:t xml:space="preserve">Přílohy: </w:t>
            </w:r>
          </w:p>
          <w:p w:rsidR="00CF62D2" w:rsidRPr="00C30E71" w:rsidRDefault="00CF62D2" w:rsidP="00CF62D2">
            <w:pPr>
              <w:pStyle w:val="Odstavecseseznamem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C30E71">
              <w:rPr>
                <w:rFonts w:ascii="Arial" w:hAnsi="Arial" w:cs="Arial"/>
              </w:rPr>
              <w:t>Bez příloh</w:t>
            </w:r>
          </w:p>
          <w:p w:rsidR="00737974" w:rsidRPr="00C30E71" w:rsidRDefault="00737974" w:rsidP="00CD7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E71">
              <w:rPr>
                <w:rFonts w:ascii="Arial" w:hAnsi="Arial" w:cs="Arial"/>
                <w:b/>
                <w:sz w:val="22"/>
                <w:szCs w:val="22"/>
              </w:rPr>
              <w:t>Související předpisy:</w:t>
            </w:r>
          </w:p>
          <w:p w:rsidR="00737974" w:rsidRPr="00C30E71" w:rsidRDefault="00982B33" w:rsidP="00CD7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974" w:rsidRPr="00C30E71" w:rsidTr="00BC2FC5">
        <w:trPr>
          <w:trHeight w:val="2326"/>
        </w:trPr>
        <w:tc>
          <w:tcPr>
            <w:tcW w:w="7066" w:type="dxa"/>
          </w:tcPr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7974" w:rsidRDefault="00C56B9B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E71">
              <w:rPr>
                <w:rFonts w:ascii="Arial" w:hAnsi="Arial" w:cs="Arial"/>
                <w:sz w:val="22"/>
                <w:szCs w:val="22"/>
              </w:rPr>
              <w:t xml:space="preserve">Zpracoval: </w:t>
            </w:r>
            <w:r w:rsidR="002F2E5A">
              <w:rPr>
                <w:rFonts w:ascii="Arial" w:hAnsi="Arial" w:cs="Arial"/>
                <w:sz w:val="22"/>
                <w:szCs w:val="22"/>
              </w:rPr>
              <w:t>Úřad Rady pro rozhlasové a televizní vysílání</w:t>
            </w:r>
          </w:p>
          <w:p w:rsidR="00CD7AA2" w:rsidRPr="00C30E71" w:rsidRDefault="00CD7AA2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E71">
              <w:rPr>
                <w:rFonts w:ascii="Arial" w:hAnsi="Arial" w:cs="Arial"/>
                <w:sz w:val="22"/>
                <w:szCs w:val="22"/>
              </w:rPr>
              <w:t xml:space="preserve">Vydal: </w:t>
            </w:r>
            <w:r w:rsidR="00B21ABB" w:rsidRPr="00C30E71">
              <w:rPr>
                <w:rFonts w:ascii="Arial" w:hAnsi="Arial" w:cs="Arial"/>
                <w:sz w:val="22"/>
                <w:szCs w:val="22"/>
              </w:rPr>
              <w:t>Ivan Krejčí</w:t>
            </w:r>
            <w:r w:rsidR="00381F98">
              <w:rPr>
                <w:rFonts w:ascii="Arial" w:hAnsi="Arial" w:cs="Arial"/>
                <w:sz w:val="22"/>
                <w:szCs w:val="22"/>
              </w:rPr>
              <w:t>, předseda Rady pro rozhlasové a televizní vysílání</w:t>
            </w:r>
            <w:r w:rsidR="00B21ABB" w:rsidRPr="00C30E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:rsidR="00737974" w:rsidRPr="00C30E71" w:rsidRDefault="00737974" w:rsidP="00CD7A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14F6" w:rsidRDefault="006414F6" w:rsidP="00CD7AA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D1DCE" w:rsidRDefault="00A9789E" w:rsidP="00CD7AA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Další p</w:t>
      </w:r>
      <w:r w:rsidR="0034421F">
        <w:rPr>
          <w:rFonts w:ascii="Arial" w:hAnsi="Arial" w:cs="Arial"/>
          <w:b/>
          <w:i/>
          <w:sz w:val="28"/>
          <w:szCs w:val="28"/>
        </w:rPr>
        <w:t>ožadavky pro služební míst</w:t>
      </w:r>
      <w:r w:rsidR="003A23E5">
        <w:rPr>
          <w:rFonts w:ascii="Arial" w:hAnsi="Arial" w:cs="Arial"/>
          <w:b/>
          <w:i/>
          <w:sz w:val="28"/>
          <w:szCs w:val="28"/>
        </w:rPr>
        <w:t>o</w:t>
      </w:r>
      <w:r w:rsidR="00CD7AA2">
        <w:rPr>
          <w:rFonts w:ascii="Arial" w:hAnsi="Arial" w:cs="Arial"/>
          <w:b/>
          <w:i/>
          <w:sz w:val="28"/>
          <w:szCs w:val="28"/>
        </w:rPr>
        <w:t xml:space="preserve"> </w:t>
      </w:r>
      <w:r w:rsidR="009B0BEA">
        <w:rPr>
          <w:rFonts w:ascii="Arial" w:hAnsi="Arial" w:cs="Arial"/>
          <w:b/>
          <w:i/>
          <w:sz w:val="28"/>
          <w:szCs w:val="28"/>
        </w:rPr>
        <w:t>odborn</w:t>
      </w:r>
      <w:r w:rsidR="003A23E5">
        <w:rPr>
          <w:rFonts w:ascii="Arial" w:hAnsi="Arial" w:cs="Arial"/>
          <w:b/>
          <w:i/>
          <w:sz w:val="28"/>
          <w:szCs w:val="28"/>
        </w:rPr>
        <w:t>ého</w:t>
      </w:r>
      <w:r w:rsidR="009B0BEA">
        <w:rPr>
          <w:rFonts w:ascii="Arial" w:hAnsi="Arial" w:cs="Arial"/>
          <w:b/>
          <w:i/>
          <w:sz w:val="28"/>
          <w:szCs w:val="28"/>
        </w:rPr>
        <w:t xml:space="preserve"> rad</w:t>
      </w:r>
      <w:r w:rsidR="003A23E5">
        <w:rPr>
          <w:rFonts w:ascii="Arial" w:hAnsi="Arial" w:cs="Arial"/>
          <w:b/>
          <w:i/>
          <w:sz w:val="28"/>
          <w:szCs w:val="28"/>
        </w:rPr>
        <w:t>y</w:t>
      </w:r>
      <w:r w:rsidR="00A12DF0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D1DCE" w:rsidRDefault="004A473E" w:rsidP="00CD7AA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Analytického odboru</w:t>
      </w:r>
      <w:r w:rsidR="008F3E4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D7AA2" w:rsidRPr="00C30E71" w:rsidRDefault="00CD7AA2" w:rsidP="00CD7A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Úřadu Rady pro rozhlasové a televizní vysílání </w:t>
      </w:r>
    </w:p>
    <w:p w:rsidR="00E67C8E" w:rsidRPr="00C30E71" w:rsidRDefault="00E67C8E" w:rsidP="00C07B0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07B07" w:rsidRPr="00C30E71" w:rsidRDefault="00C07B07" w:rsidP="00C07B0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07B07" w:rsidRPr="00C30E71" w:rsidRDefault="00C07B07" w:rsidP="00C30E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30E71">
        <w:rPr>
          <w:rFonts w:ascii="Arial" w:hAnsi="Arial" w:cs="Arial"/>
          <w:b/>
          <w:bCs/>
          <w:sz w:val="22"/>
          <w:szCs w:val="22"/>
        </w:rPr>
        <w:t>Článek 1</w:t>
      </w:r>
    </w:p>
    <w:p w:rsidR="00E67C8E" w:rsidRPr="00C30E71" w:rsidRDefault="00C07B07" w:rsidP="00C30E71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30E71"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E67C8E" w:rsidRPr="00C30E71" w:rsidRDefault="00CF62D2" w:rsidP="003442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30E71">
        <w:rPr>
          <w:rFonts w:ascii="Arial" w:hAnsi="Arial" w:cs="Arial"/>
          <w:bCs/>
          <w:sz w:val="22"/>
          <w:szCs w:val="22"/>
        </w:rPr>
        <w:t>Tento služební předpis</w:t>
      </w:r>
      <w:r w:rsidR="00C07B07" w:rsidRPr="00C30E71">
        <w:rPr>
          <w:rFonts w:ascii="Arial" w:hAnsi="Arial" w:cs="Arial"/>
          <w:bCs/>
          <w:sz w:val="22"/>
          <w:szCs w:val="22"/>
        </w:rPr>
        <w:t xml:space="preserve"> </w:t>
      </w:r>
      <w:r w:rsidR="00CD7AA2">
        <w:rPr>
          <w:rFonts w:ascii="Arial" w:hAnsi="Arial" w:cs="Arial"/>
          <w:bCs/>
          <w:sz w:val="22"/>
          <w:szCs w:val="22"/>
        </w:rPr>
        <w:t xml:space="preserve">v souladu </w:t>
      </w:r>
      <w:r w:rsidR="00CD7AA2" w:rsidRPr="0034421F">
        <w:rPr>
          <w:rFonts w:ascii="Arial" w:hAnsi="Arial" w:cs="Arial"/>
          <w:bCs/>
          <w:sz w:val="22"/>
          <w:szCs w:val="22"/>
        </w:rPr>
        <w:t xml:space="preserve">s </w:t>
      </w:r>
      <w:r w:rsidR="00A2409C" w:rsidRPr="0034421F">
        <w:rPr>
          <w:rFonts w:ascii="Arial" w:hAnsi="Arial" w:cs="Arial"/>
          <w:sz w:val="22"/>
          <w:szCs w:val="22"/>
        </w:rPr>
        <w:t xml:space="preserve">§ 11 odst. 5 zákona </w:t>
      </w:r>
      <w:r w:rsidR="00CA08F3">
        <w:rPr>
          <w:rFonts w:ascii="Arial" w:hAnsi="Arial" w:cs="Arial"/>
          <w:sz w:val="22"/>
          <w:szCs w:val="22"/>
        </w:rPr>
        <w:t xml:space="preserve">č. </w:t>
      </w:r>
      <w:r w:rsidR="00A2409C" w:rsidRPr="0034421F">
        <w:rPr>
          <w:rFonts w:ascii="Arial" w:hAnsi="Arial" w:cs="Arial"/>
          <w:sz w:val="22"/>
          <w:szCs w:val="22"/>
        </w:rPr>
        <w:t>231/2001</w:t>
      </w:r>
      <w:r w:rsidR="00CA08F3">
        <w:rPr>
          <w:rFonts w:ascii="Arial" w:hAnsi="Arial" w:cs="Arial"/>
          <w:sz w:val="22"/>
          <w:szCs w:val="22"/>
        </w:rPr>
        <w:t xml:space="preserve"> Sb.</w:t>
      </w:r>
      <w:r w:rsidR="00A2409C" w:rsidRPr="0034421F">
        <w:rPr>
          <w:rFonts w:ascii="Arial" w:hAnsi="Arial" w:cs="Arial"/>
          <w:sz w:val="22"/>
          <w:szCs w:val="22"/>
        </w:rPr>
        <w:t>, o provozování rozhlasového a televizního vysílání a o změně dalších zákonů</w:t>
      </w:r>
      <w:r w:rsidR="007C3E22" w:rsidRPr="0034421F">
        <w:rPr>
          <w:rFonts w:ascii="Arial" w:hAnsi="Arial" w:cs="Arial"/>
          <w:bCs/>
          <w:sz w:val="22"/>
          <w:szCs w:val="22"/>
        </w:rPr>
        <w:t xml:space="preserve"> </w:t>
      </w:r>
      <w:r w:rsidR="007C3E22">
        <w:rPr>
          <w:rFonts w:ascii="Arial" w:hAnsi="Arial" w:cs="Arial"/>
          <w:bCs/>
          <w:sz w:val="22"/>
          <w:szCs w:val="22"/>
        </w:rPr>
        <w:t xml:space="preserve">a </w:t>
      </w:r>
      <w:r w:rsidR="00CD7AA2">
        <w:rPr>
          <w:bCs/>
          <w:sz w:val="22"/>
          <w:szCs w:val="22"/>
        </w:rPr>
        <w:t>§</w:t>
      </w:r>
      <w:r w:rsidR="00CD7AA2">
        <w:rPr>
          <w:rFonts w:ascii="Arial" w:hAnsi="Arial" w:cs="Arial"/>
          <w:bCs/>
          <w:sz w:val="22"/>
          <w:szCs w:val="22"/>
        </w:rPr>
        <w:t xml:space="preserve"> 11</w:t>
      </w:r>
      <w:r w:rsidR="0034421F">
        <w:rPr>
          <w:rFonts w:ascii="Arial" w:hAnsi="Arial" w:cs="Arial"/>
          <w:bCs/>
          <w:sz w:val="22"/>
          <w:szCs w:val="22"/>
        </w:rPr>
        <w:t xml:space="preserve"> odst. 4</w:t>
      </w:r>
      <w:r w:rsidR="00CD7AA2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CD7AA2">
        <w:rPr>
          <w:rFonts w:ascii="Arial" w:hAnsi="Arial" w:cs="Arial"/>
          <w:bCs/>
          <w:sz w:val="22"/>
          <w:szCs w:val="22"/>
        </w:rPr>
        <w:t xml:space="preserve">zákona </w:t>
      </w:r>
      <w:r w:rsidR="00DE321B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CD7AA2">
        <w:rPr>
          <w:rFonts w:ascii="Arial" w:hAnsi="Arial" w:cs="Arial"/>
          <w:bCs/>
          <w:sz w:val="22"/>
          <w:szCs w:val="22"/>
        </w:rPr>
        <w:t>č.</w:t>
      </w:r>
      <w:proofErr w:type="gramEnd"/>
      <w:r w:rsidR="00CD7AA2">
        <w:rPr>
          <w:rFonts w:ascii="Arial" w:hAnsi="Arial" w:cs="Arial"/>
          <w:bCs/>
          <w:sz w:val="22"/>
          <w:szCs w:val="22"/>
        </w:rPr>
        <w:t xml:space="preserve"> 234/2014 Sb</w:t>
      </w:r>
      <w:r w:rsidR="0034421F">
        <w:rPr>
          <w:rFonts w:ascii="Arial" w:hAnsi="Arial" w:cs="Arial"/>
          <w:bCs/>
          <w:sz w:val="22"/>
          <w:szCs w:val="22"/>
        </w:rPr>
        <w:t>.</w:t>
      </w:r>
      <w:r w:rsidR="00CD7AA2">
        <w:rPr>
          <w:rFonts w:ascii="Arial" w:hAnsi="Arial" w:cs="Arial"/>
          <w:bCs/>
          <w:sz w:val="22"/>
          <w:szCs w:val="22"/>
        </w:rPr>
        <w:t>, o státní službě</w:t>
      </w:r>
      <w:r w:rsidR="003A23E5">
        <w:rPr>
          <w:rFonts w:ascii="Arial" w:hAnsi="Arial" w:cs="Arial"/>
          <w:bCs/>
          <w:sz w:val="22"/>
          <w:szCs w:val="22"/>
        </w:rPr>
        <w:t>, ve znění pozdějších předpisů</w:t>
      </w:r>
      <w:r w:rsidR="00CD7AA2">
        <w:rPr>
          <w:rFonts w:ascii="Arial" w:hAnsi="Arial" w:cs="Arial"/>
          <w:bCs/>
          <w:sz w:val="22"/>
          <w:szCs w:val="22"/>
        </w:rPr>
        <w:t xml:space="preserve"> (dále jen „zákon“) stanovuje podle </w:t>
      </w:r>
      <w:r w:rsidR="007C3E22">
        <w:rPr>
          <w:bCs/>
          <w:sz w:val="22"/>
          <w:szCs w:val="22"/>
        </w:rPr>
        <w:t>§</w:t>
      </w:r>
      <w:r w:rsidR="007C3E22">
        <w:rPr>
          <w:rFonts w:ascii="Arial" w:hAnsi="Arial" w:cs="Arial"/>
          <w:bCs/>
          <w:sz w:val="22"/>
          <w:szCs w:val="22"/>
        </w:rPr>
        <w:t xml:space="preserve"> 25 odst. 5 </w:t>
      </w:r>
      <w:r w:rsidR="00F57C67">
        <w:rPr>
          <w:rFonts w:ascii="Arial" w:hAnsi="Arial" w:cs="Arial"/>
          <w:bCs/>
          <w:sz w:val="22"/>
          <w:szCs w:val="22"/>
        </w:rPr>
        <w:t xml:space="preserve">další </w:t>
      </w:r>
      <w:r w:rsidR="003A23E5">
        <w:rPr>
          <w:rFonts w:ascii="Arial" w:hAnsi="Arial" w:cs="Arial"/>
          <w:bCs/>
          <w:sz w:val="22"/>
          <w:szCs w:val="22"/>
        </w:rPr>
        <w:t>požadavky pro služební místo</w:t>
      </w:r>
      <w:r w:rsidR="00CD7AA2">
        <w:rPr>
          <w:rFonts w:ascii="Arial" w:hAnsi="Arial" w:cs="Arial"/>
          <w:bCs/>
          <w:sz w:val="22"/>
          <w:szCs w:val="22"/>
        </w:rPr>
        <w:t xml:space="preserve"> </w:t>
      </w:r>
      <w:r w:rsidR="009B0BEA">
        <w:rPr>
          <w:rFonts w:ascii="Arial" w:hAnsi="Arial" w:cs="Arial"/>
          <w:bCs/>
          <w:sz w:val="22"/>
          <w:szCs w:val="22"/>
        </w:rPr>
        <w:t>odborn</w:t>
      </w:r>
      <w:r w:rsidR="003A23E5">
        <w:rPr>
          <w:rFonts w:ascii="Arial" w:hAnsi="Arial" w:cs="Arial"/>
          <w:bCs/>
          <w:sz w:val="22"/>
          <w:szCs w:val="22"/>
        </w:rPr>
        <w:t>ého rady</w:t>
      </w:r>
      <w:r w:rsidR="008A4431">
        <w:rPr>
          <w:rFonts w:ascii="Arial" w:hAnsi="Arial" w:cs="Arial"/>
          <w:bCs/>
          <w:sz w:val="22"/>
          <w:szCs w:val="22"/>
        </w:rPr>
        <w:t xml:space="preserve"> </w:t>
      </w:r>
      <w:r w:rsidR="00982B33">
        <w:rPr>
          <w:rFonts w:ascii="Arial" w:hAnsi="Arial" w:cs="Arial"/>
          <w:bCs/>
          <w:sz w:val="22"/>
          <w:szCs w:val="22"/>
        </w:rPr>
        <w:t>Úřa</w:t>
      </w:r>
      <w:r w:rsidR="00CD7AA2">
        <w:rPr>
          <w:rFonts w:ascii="Arial" w:hAnsi="Arial" w:cs="Arial"/>
          <w:bCs/>
          <w:sz w:val="22"/>
          <w:szCs w:val="22"/>
        </w:rPr>
        <w:t>du Rady pro rozhlasové a televizní vysílání.</w:t>
      </w:r>
    </w:p>
    <w:p w:rsidR="00CA08F3" w:rsidRDefault="00CA08F3" w:rsidP="00C30E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67C8E" w:rsidRPr="00C30E71" w:rsidRDefault="00E67C8E" w:rsidP="00C30E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30E71">
        <w:rPr>
          <w:rFonts w:ascii="Arial" w:hAnsi="Arial" w:cs="Arial"/>
          <w:b/>
          <w:bCs/>
          <w:sz w:val="22"/>
          <w:szCs w:val="22"/>
        </w:rPr>
        <w:t>Článek 2</w:t>
      </w:r>
    </w:p>
    <w:p w:rsidR="00E67C8E" w:rsidRPr="00C30E71" w:rsidRDefault="00CD7AA2" w:rsidP="00C30E71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Požadavky</w:t>
      </w:r>
    </w:p>
    <w:p w:rsidR="009B0BEA" w:rsidRDefault="009B0BEA" w:rsidP="009B0BEA">
      <w:pPr>
        <w:pStyle w:val="Zkladntextodsazen2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 w:line="276" w:lineRule="auto"/>
        <w:ind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služební místo </w:t>
      </w:r>
      <w:r w:rsidRPr="009B0BEA">
        <w:rPr>
          <w:rFonts w:ascii="Arial" w:hAnsi="Arial" w:cs="Arial"/>
          <w:sz w:val="22"/>
          <w:szCs w:val="22"/>
        </w:rPr>
        <w:t xml:space="preserve">odborného rady </w:t>
      </w:r>
      <w:r w:rsidR="004A473E">
        <w:rPr>
          <w:rFonts w:ascii="Arial" w:hAnsi="Arial" w:cs="Arial"/>
          <w:sz w:val="22"/>
          <w:szCs w:val="22"/>
        </w:rPr>
        <w:t>Oddělení nelineárních služeb Analytického odboru</w:t>
      </w:r>
      <w:r w:rsidRPr="009B0BEA">
        <w:rPr>
          <w:rFonts w:ascii="Arial" w:hAnsi="Arial" w:cs="Arial"/>
          <w:sz w:val="22"/>
          <w:szCs w:val="22"/>
        </w:rPr>
        <w:t xml:space="preserve"> Úřadu Rady pro rozhlasové a televizní vysílání</w:t>
      </w:r>
      <w:r>
        <w:rPr>
          <w:rFonts w:ascii="Arial" w:hAnsi="Arial" w:cs="Arial"/>
          <w:sz w:val="22"/>
          <w:szCs w:val="22"/>
        </w:rPr>
        <w:t xml:space="preserve"> se stanovuje požadavek:</w:t>
      </w:r>
    </w:p>
    <w:p w:rsidR="009B0BEA" w:rsidRPr="005F5ACE" w:rsidRDefault="009B0BEA" w:rsidP="009B0BEA">
      <w:pPr>
        <w:pStyle w:val="Zkladntextodsazen2"/>
        <w:widowControl/>
        <w:numPr>
          <w:ilvl w:val="0"/>
          <w:numId w:val="34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 w:line="276" w:lineRule="auto"/>
        <w:ind w:right="0"/>
        <w:rPr>
          <w:rFonts w:ascii="Arial" w:hAnsi="Arial" w:cs="Arial"/>
          <w:sz w:val="22"/>
          <w:szCs w:val="22"/>
        </w:rPr>
      </w:pPr>
      <w:r w:rsidRPr="002F2E5A">
        <w:rPr>
          <w:rFonts w:ascii="Arial" w:hAnsi="Arial" w:cs="Arial"/>
          <w:sz w:val="22"/>
          <w:szCs w:val="22"/>
        </w:rPr>
        <w:t>vysokoškolského vzdělání v magisterském studijním programu</w:t>
      </w:r>
      <w:r>
        <w:rPr>
          <w:rFonts w:ascii="Arial" w:hAnsi="Arial" w:cs="Arial"/>
          <w:sz w:val="22"/>
          <w:szCs w:val="22"/>
        </w:rPr>
        <w:t xml:space="preserve"> </w:t>
      </w:r>
      <w:r w:rsidR="00106F07">
        <w:rPr>
          <w:rFonts w:ascii="Arial" w:hAnsi="Arial" w:cs="Arial"/>
          <w:sz w:val="22"/>
          <w:szCs w:val="22"/>
        </w:rPr>
        <w:t>v oboru právo</w:t>
      </w:r>
      <w:r w:rsidRPr="005F5ACE">
        <w:rPr>
          <w:rFonts w:ascii="Arial" w:hAnsi="Arial" w:cs="Arial"/>
          <w:sz w:val="22"/>
          <w:szCs w:val="22"/>
        </w:rPr>
        <w:t>. Splnění tohoto požadavku se dokládá originálem nebo úředně ověřenou kopií příslušné listiny (vysokoškolský diplom).</w:t>
      </w:r>
      <w:r w:rsidR="0026211D">
        <w:rPr>
          <w:rFonts w:ascii="Arial" w:hAnsi="Arial" w:cs="Arial"/>
          <w:sz w:val="22"/>
          <w:szCs w:val="22"/>
        </w:rPr>
        <w:t xml:space="preserve"> P</w:t>
      </w:r>
      <w:r w:rsidR="0026211D" w:rsidRPr="00D533F4">
        <w:rPr>
          <w:rFonts w:ascii="Arial" w:hAnsi="Arial" w:cs="Arial"/>
          <w:sz w:val="22"/>
          <w:szCs w:val="22"/>
        </w:rPr>
        <w:t xml:space="preserve">ři podání žádosti </w:t>
      </w:r>
      <w:r w:rsidR="0026211D">
        <w:rPr>
          <w:rFonts w:ascii="Arial" w:hAnsi="Arial" w:cs="Arial"/>
          <w:sz w:val="22"/>
          <w:szCs w:val="22"/>
        </w:rPr>
        <w:t xml:space="preserve">lze </w:t>
      </w:r>
      <w:r w:rsidR="0026211D" w:rsidRPr="00D533F4">
        <w:rPr>
          <w:rFonts w:ascii="Arial" w:hAnsi="Arial" w:cs="Arial"/>
          <w:sz w:val="22"/>
          <w:szCs w:val="22"/>
        </w:rPr>
        <w:t>doložení tohoto požadavku nahradit čestným prohlášením. Tj. pokud žadatel do čestného prohlášení o dosaženém vzdělání uvede i odborné zaměření vzdělání (obor), lze takové čestné prohlášení akceptovat. Žadatel je pak povinen doložit originál nebo úředně ověřenou kopii dokladu o dosaženém vzdělání nejpozději před konáním pohovoru</w:t>
      </w:r>
      <w:r w:rsidR="0026211D">
        <w:rPr>
          <w:rFonts w:ascii="Arial" w:hAnsi="Arial" w:cs="Arial"/>
          <w:sz w:val="22"/>
          <w:szCs w:val="22"/>
        </w:rPr>
        <w:t>.</w:t>
      </w:r>
    </w:p>
    <w:p w:rsidR="009B0BEA" w:rsidRPr="005F5ACE" w:rsidRDefault="009B0BEA" w:rsidP="009B0BEA">
      <w:pPr>
        <w:pStyle w:val="Zkladntextodsazen2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 w:line="276" w:lineRule="auto"/>
        <w:ind w:right="0"/>
        <w:rPr>
          <w:rFonts w:ascii="Arial" w:hAnsi="Arial" w:cs="Arial"/>
          <w:sz w:val="22"/>
          <w:szCs w:val="22"/>
        </w:rPr>
      </w:pPr>
    </w:p>
    <w:p w:rsidR="00CD7AA2" w:rsidRPr="00C30E71" w:rsidRDefault="00CD7AA2" w:rsidP="00F02AFF">
      <w:pPr>
        <w:pStyle w:val="Zkladntextodsazen2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 w:line="276" w:lineRule="auto"/>
        <w:ind w:right="0" w:firstLine="0"/>
        <w:rPr>
          <w:rFonts w:ascii="Arial" w:hAnsi="Arial" w:cs="Arial"/>
          <w:sz w:val="22"/>
          <w:szCs w:val="22"/>
        </w:rPr>
      </w:pPr>
    </w:p>
    <w:p w:rsidR="00213C8B" w:rsidRPr="00C30E71" w:rsidRDefault="00CF62D2" w:rsidP="00C30E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30E71">
        <w:rPr>
          <w:rFonts w:ascii="Arial" w:hAnsi="Arial" w:cs="Arial"/>
          <w:b/>
          <w:bCs/>
          <w:sz w:val="22"/>
          <w:szCs w:val="22"/>
        </w:rPr>
        <w:t>Článek 3</w:t>
      </w:r>
    </w:p>
    <w:p w:rsidR="00213C8B" w:rsidRPr="00C30E71" w:rsidRDefault="001C6AD6" w:rsidP="00C30E71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Účinnost</w:t>
      </w:r>
    </w:p>
    <w:p w:rsidR="00213C8B" w:rsidRPr="00C30E71" w:rsidRDefault="00213C8B" w:rsidP="00C30E7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A473E">
        <w:rPr>
          <w:rFonts w:ascii="Arial" w:hAnsi="Arial" w:cs="Arial"/>
          <w:sz w:val="22"/>
          <w:szCs w:val="22"/>
        </w:rPr>
        <w:t>T</w:t>
      </w:r>
      <w:r w:rsidR="00CF62D2" w:rsidRPr="004A473E">
        <w:rPr>
          <w:rFonts w:ascii="Arial" w:hAnsi="Arial" w:cs="Arial"/>
          <w:sz w:val="22"/>
          <w:szCs w:val="22"/>
        </w:rPr>
        <w:t>ento</w:t>
      </w:r>
      <w:r w:rsidRPr="004A473E">
        <w:rPr>
          <w:rFonts w:ascii="Arial" w:hAnsi="Arial" w:cs="Arial"/>
          <w:sz w:val="22"/>
          <w:szCs w:val="22"/>
        </w:rPr>
        <w:t xml:space="preserve"> s</w:t>
      </w:r>
      <w:r w:rsidR="00CF62D2" w:rsidRPr="004A473E">
        <w:rPr>
          <w:rFonts w:ascii="Arial" w:hAnsi="Arial" w:cs="Arial"/>
          <w:sz w:val="22"/>
          <w:szCs w:val="22"/>
        </w:rPr>
        <w:t>lužební předpis</w:t>
      </w:r>
      <w:r w:rsidR="001B6E16" w:rsidRPr="004A473E">
        <w:rPr>
          <w:rFonts w:ascii="Arial" w:hAnsi="Arial" w:cs="Arial"/>
          <w:sz w:val="22"/>
          <w:szCs w:val="22"/>
        </w:rPr>
        <w:t xml:space="preserve"> nabývá účinnosti dne</w:t>
      </w:r>
      <w:r w:rsidR="004660BD" w:rsidRPr="004A473E">
        <w:rPr>
          <w:rFonts w:ascii="Arial" w:hAnsi="Arial" w:cs="Arial"/>
          <w:sz w:val="22"/>
          <w:szCs w:val="22"/>
        </w:rPr>
        <w:t xml:space="preserve"> </w:t>
      </w:r>
      <w:r w:rsidR="004A473E" w:rsidRPr="004A473E">
        <w:rPr>
          <w:rFonts w:ascii="Arial" w:hAnsi="Arial" w:cs="Arial"/>
          <w:sz w:val="22"/>
          <w:szCs w:val="22"/>
        </w:rPr>
        <w:t>9. 8. 2018</w:t>
      </w:r>
      <w:r w:rsidR="004361BE" w:rsidRPr="004A473E">
        <w:rPr>
          <w:rFonts w:ascii="Arial" w:hAnsi="Arial" w:cs="Arial"/>
          <w:sz w:val="22"/>
          <w:szCs w:val="22"/>
        </w:rPr>
        <w:t>.</w:t>
      </w:r>
    </w:p>
    <w:p w:rsidR="00E67C8E" w:rsidRPr="00C30E71" w:rsidRDefault="00E67C8E" w:rsidP="00F02AFF">
      <w:pPr>
        <w:rPr>
          <w:rFonts w:ascii="Arial" w:hAnsi="Arial" w:cs="Arial"/>
          <w:b/>
          <w:sz w:val="22"/>
          <w:szCs w:val="22"/>
        </w:rPr>
      </w:pPr>
    </w:p>
    <w:p w:rsidR="00213C8B" w:rsidRPr="00C30E71" w:rsidRDefault="00213C8B" w:rsidP="00213C8B">
      <w:pPr>
        <w:rPr>
          <w:rFonts w:ascii="Arial" w:hAnsi="Arial" w:cs="Arial"/>
          <w:sz w:val="22"/>
          <w:szCs w:val="22"/>
        </w:rPr>
      </w:pPr>
      <w:r w:rsidRPr="00C30E71">
        <w:rPr>
          <w:rFonts w:ascii="Arial" w:hAnsi="Arial" w:cs="Arial"/>
          <w:sz w:val="22"/>
          <w:szCs w:val="22"/>
        </w:rPr>
        <w:t xml:space="preserve">v Praze dne </w:t>
      </w:r>
      <w:r w:rsidR="004A473E">
        <w:rPr>
          <w:rFonts w:ascii="Arial" w:hAnsi="Arial" w:cs="Arial"/>
          <w:sz w:val="22"/>
          <w:szCs w:val="22"/>
        </w:rPr>
        <w:t>9. 8. 2018</w:t>
      </w:r>
    </w:p>
    <w:p w:rsidR="00213C8B" w:rsidRPr="00C30E71" w:rsidRDefault="00213C8B" w:rsidP="00E67C8E">
      <w:pPr>
        <w:jc w:val="center"/>
        <w:rPr>
          <w:rFonts w:ascii="Arial" w:hAnsi="Arial" w:cs="Arial"/>
          <w:sz w:val="22"/>
          <w:szCs w:val="22"/>
        </w:rPr>
      </w:pPr>
    </w:p>
    <w:p w:rsidR="00213C8B" w:rsidRPr="00C30E71" w:rsidRDefault="00213C8B" w:rsidP="00E67C8E">
      <w:pPr>
        <w:jc w:val="center"/>
        <w:rPr>
          <w:rFonts w:ascii="Arial" w:hAnsi="Arial" w:cs="Arial"/>
          <w:sz w:val="22"/>
          <w:szCs w:val="22"/>
        </w:rPr>
      </w:pPr>
    </w:p>
    <w:p w:rsidR="00213C8B" w:rsidRPr="00C30E71" w:rsidRDefault="00E6076A" w:rsidP="00213C8B">
      <w:pPr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bookmarkStart w:id="0" w:name="_GoBack"/>
      <w:bookmarkEnd w:id="0"/>
    </w:p>
    <w:p w:rsidR="00213C8B" w:rsidRPr="00C30E71" w:rsidRDefault="00E6076A" w:rsidP="00213C8B">
      <w:pPr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B21ABB" w:rsidRPr="00C30E71">
        <w:rPr>
          <w:rFonts w:ascii="Arial" w:hAnsi="Arial" w:cs="Arial"/>
          <w:sz w:val="22"/>
          <w:szCs w:val="22"/>
        </w:rPr>
        <w:t>Ivan Krejčí</w:t>
      </w:r>
    </w:p>
    <w:p w:rsidR="00213C8B" w:rsidRPr="00C30E71" w:rsidRDefault="00213C8B" w:rsidP="00213C8B">
      <w:pPr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C30E71">
        <w:rPr>
          <w:rFonts w:ascii="Arial" w:hAnsi="Arial" w:cs="Arial"/>
          <w:sz w:val="22"/>
          <w:szCs w:val="22"/>
        </w:rPr>
        <w:t xml:space="preserve">     </w:t>
      </w:r>
      <w:r w:rsidR="00E6076A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C30E71">
        <w:rPr>
          <w:rFonts w:ascii="Arial" w:hAnsi="Arial" w:cs="Arial"/>
          <w:sz w:val="22"/>
          <w:szCs w:val="22"/>
        </w:rPr>
        <w:t xml:space="preserve">    </w:t>
      </w:r>
      <w:r w:rsidR="00B21ABB" w:rsidRPr="00C30E71">
        <w:rPr>
          <w:rFonts w:ascii="Arial" w:hAnsi="Arial" w:cs="Arial"/>
          <w:sz w:val="22"/>
          <w:szCs w:val="22"/>
        </w:rPr>
        <w:t>předseda</w:t>
      </w:r>
      <w:r w:rsidRPr="00C30E71">
        <w:rPr>
          <w:rFonts w:ascii="Arial" w:hAnsi="Arial" w:cs="Arial"/>
          <w:sz w:val="22"/>
          <w:szCs w:val="22"/>
        </w:rPr>
        <w:t xml:space="preserve"> Rady</w:t>
      </w:r>
    </w:p>
    <w:p w:rsidR="00213C8B" w:rsidRPr="00C30E71" w:rsidRDefault="00E6076A" w:rsidP="00213C8B">
      <w:pPr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213C8B" w:rsidRPr="00C30E71">
        <w:rPr>
          <w:rFonts w:ascii="Arial" w:hAnsi="Arial" w:cs="Arial"/>
          <w:sz w:val="22"/>
          <w:szCs w:val="22"/>
        </w:rPr>
        <w:t>pro rozhlasové a televizní vysílání</w:t>
      </w:r>
    </w:p>
    <w:p w:rsidR="00E67C8E" w:rsidRPr="00C30E71" w:rsidRDefault="00E67C8E" w:rsidP="00E67C8E">
      <w:pPr>
        <w:jc w:val="center"/>
        <w:rPr>
          <w:rFonts w:ascii="Arial" w:hAnsi="Arial" w:cs="Arial"/>
          <w:b/>
        </w:rPr>
      </w:pPr>
    </w:p>
    <w:sectPr w:rsidR="00E67C8E" w:rsidRPr="00C30E71" w:rsidSect="00E8364C">
      <w:headerReference w:type="default" r:id="rId8"/>
      <w:pgSz w:w="11906" w:h="16838"/>
      <w:pgMar w:top="2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CC" w:rsidRDefault="00104CCC" w:rsidP="00E8364C">
      <w:r>
        <w:separator/>
      </w:r>
    </w:p>
  </w:endnote>
  <w:endnote w:type="continuationSeparator" w:id="0">
    <w:p w:rsidR="00104CCC" w:rsidRDefault="00104CCC" w:rsidP="00E8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CC" w:rsidRDefault="00104CCC" w:rsidP="00E8364C">
      <w:r>
        <w:separator/>
      </w:r>
    </w:p>
  </w:footnote>
  <w:footnote w:type="continuationSeparator" w:id="0">
    <w:p w:rsidR="00104CCC" w:rsidRDefault="00104CCC" w:rsidP="00E8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AB" w:rsidRDefault="007058A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-440055</wp:posOffset>
          </wp:positionV>
          <wp:extent cx="7523285" cy="1295400"/>
          <wp:effectExtent l="0" t="0" r="1905" b="0"/>
          <wp:wrapNone/>
          <wp:docPr id="1" name="Picture 1" descr="\\svr-vpnmail\C$\temp\_Intranet\RRTV 2013 dopisní papíry cz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vpnmail\C$\temp\_Intranet\RRTV 2013 dopisní papíry cz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352" cy="130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2088"/>
    <w:multiLevelType w:val="hybridMultilevel"/>
    <w:tmpl w:val="61520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BDD"/>
    <w:multiLevelType w:val="hybridMultilevel"/>
    <w:tmpl w:val="733AE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0F22"/>
    <w:multiLevelType w:val="hybridMultilevel"/>
    <w:tmpl w:val="3B6E6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68CB"/>
    <w:multiLevelType w:val="hybridMultilevel"/>
    <w:tmpl w:val="CBF85D0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3443"/>
    <w:multiLevelType w:val="hybridMultilevel"/>
    <w:tmpl w:val="FD3471E2"/>
    <w:lvl w:ilvl="0" w:tplc="6DA0F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72C80"/>
    <w:multiLevelType w:val="hybridMultilevel"/>
    <w:tmpl w:val="DC9CDE20"/>
    <w:lvl w:ilvl="0" w:tplc="A74CC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163E"/>
    <w:multiLevelType w:val="hybridMultilevel"/>
    <w:tmpl w:val="B4D4CBF6"/>
    <w:lvl w:ilvl="0" w:tplc="E89EB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D6257"/>
    <w:multiLevelType w:val="hybridMultilevel"/>
    <w:tmpl w:val="8224377A"/>
    <w:lvl w:ilvl="0" w:tplc="2B5E1A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A42AB"/>
    <w:multiLevelType w:val="hybridMultilevel"/>
    <w:tmpl w:val="9C88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159EF"/>
    <w:multiLevelType w:val="hybridMultilevel"/>
    <w:tmpl w:val="EAE877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672B8"/>
    <w:multiLevelType w:val="hybridMultilevel"/>
    <w:tmpl w:val="F0FC9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52F17"/>
    <w:multiLevelType w:val="hybridMultilevel"/>
    <w:tmpl w:val="5EB6C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121CA"/>
    <w:multiLevelType w:val="hybridMultilevel"/>
    <w:tmpl w:val="B76C3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1614"/>
    <w:multiLevelType w:val="hybridMultilevel"/>
    <w:tmpl w:val="B120A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56F9"/>
    <w:multiLevelType w:val="hybridMultilevel"/>
    <w:tmpl w:val="07B29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067A9"/>
    <w:multiLevelType w:val="hybridMultilevel"/>
    <w:tmpl w:val="F066FDF8"/>
    <w:lvl w:ilvl="0" w:tplc="D3309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A33726"/>
    <w:multiLevelType w:val="hybridMultilevel"/>
    <w:tmpl w:val="0B701152"/>
    <w:lvl w:ilvl="0" w:tplc="48A69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36729B8"/>
    <w:multiLevelType w:val="multilevel"/>
    <w:tmpl w:val="E9B43EF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348B673D"/>
    <w:multiLevelType w:val="multilevel"/>
    <w:tmpl w:val="B00A2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930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1C076F"/>
    <w:multiLevelType w:val="multilevel"/>
    <w:tmpl w:val="1CD46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1C6BCA"/>
    <w:multiLevelType w:val="hybridMultilevel"/>
    <w:tmpl w:val="DC9CDE20"/>
    <w:lvl w:ilvl="0" w:tplc="A74CC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D46D4"/>
    <w:multiLevelType w:val="hybridMultilevel"/>
    <w:tmpl w:val="B332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D4AA1"/>
    <w:multiLevelType w:val="hybridMultilevel"/>
    <w:tmpl w:val="3CD8A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F018B"/>
    <w:multiLevelType w:val="hybridMultilevel"/>
    <w:tmpl w:val="A9B8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488C"/>
    <w:multiLevelType w:val="hybridMultilevel"/>
    <w:tmpl w:val="F4727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90357"/>
    <w:multiLevelType w:val="hybridMultilevel"/>
    <w:tmpl w:val="B7E43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23352"/>
    <w:multiLevelType w:val="hybridMultilevel"/>
    <w:tmpl w:val="3E56B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2714F"/>
    <w:multiLevelType w:val="hybridMultilevel"/>
    <w:tmpl w:val="62C0D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37AE1"/>
    <w:multiLevelType w:val="hybridMultilevel"/>
    <w:tmpl w:val="FC1A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0205C"/>
    <w:multiLevelType w:val="hybridMultilevel"/>
    <w:tmpl w:val="5510D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90829"/>
    <w:multiLevelType w:val="hybridMultilevel"/>
    <w:tmpl w:val="C3D67398"/>
    <w:lvl w:ilvl="0" w:tplc="186099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B53FA"/>
    <w:multiLevelType w:val="hybridMultilevel"/>
    <w:tmpl w:val="5E401C1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30C91"/>
    <w:multiLevelType w:val="hybridMultilevel"/>
    <w:tmpl w:val="87D0DB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1369C2"/>
    <w:multiLevelType w:val="hybridMultilevel"/>
    <w:tmpl w:val="5A14165E"/>
    <w:lvl w:ilvl="0" w:tplc="DD3254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14"/>
  </w:num>
  <w:num w:numId="5">
    <w:abstractNumId w:val="11"/>
  </w:num>
  <w:num w:numId="6">
    <w:abstractNumId w:val="13"/>
  </w:num>
  <w:num w:numId="7">
    <w:abstractNumId w:val="2"/>
  </w:num>
  <w:num w:numId="8">
    <w:abstractNumId w:val="20"/>
  </w:num>
  <w:num w:numId="9">
    <w:abstractNumId w:val="5"/>
  </w:num>
  <w:num w:numId="10">
    <w:abstractNumId w:val="10"/>
  </w:num>
  <w:num w:numId="11">
    <w:abstractNumId w:val="18"/>
  </w:num>
  <w:num w:numId="12">
    <w:abstractNumId w:val="15"/>
  </w:num>
  <w:num w:numId="13">
    <w:abstractNumId w:val="4"/>
  </w:num>
  <w:num w:numId="14">
    <w:abstractNumId w:val="21"/>
  </w:num>
  <w:num w:numId="15">
    <w:abstractNumId w:val="6"/>
  </w:num>
  <w:num w:numId="16">
    <w:abstractNumId w:val="19"/>
  </w:num>
  <w:num w:numId="17">
    <w:abstractNumId w:val="17"/>
  </w:num>
  <w:num w:numId="18">
    <w:abstractNumId w:val="32"/>
  </w:num>
  <w:num w:numId="19">
    <w:abstractNumId w:val="31"/>
  </w:num>
  <w:num w:numId="20">
    <w:abstractNumId w:val="26"/>
  </w:num>
  <w:num w:numId="21">
    <w:abstractNumId w:val="3"/>
  </w:num>
  <w:num w:numId="22">
    <w:abstractNumId w:val="0"/>
  </w:num>
  <w:num w:numId="23">
    <w:abstractNumId w:val="12"/>
  </w:num>
  <w:num w:numId="24">
    <w:abstractNumId w:val="22"/>
  </w:num>
  <w:num w:numId="25">
    <w:abstractNumId w:val="16"/>
  </w:num>
  <w:num w:numId="26">
    <w:abstractNumId w:val="8"/>
  </w:num>
  <w:num w:numId="27">
    <w:abstractNumId w:val="1"/>
  </w:num>
  <w:num w:numId="28">
    <w:abstractNumId w:val="24"/>
  </w:num>
  <w:num w:numId="29">
    <w:abstractNumId w:val="29"/>
  </w:num>
  <w:num w:numId="30">
    <w:abstractNumId w:val="7"/>
  </w:num>
  <w:num w:numId="31">
    <w:abstractNumId w:val="25"/>
  </w:num>
  <w:num w:numId="32">
    <w:abstractNumId w:val="9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974"/>
    <w:rsid w:val="00006941"/>
    <w:rsid w:val="000B11F1"/>
    <w:rsid w:val="000D1DCE"/>
    <w:rsid w:val="000D2A0C"/>
    <w:rsid w:val="000D5B58"/>
    <w:rsid w:val="000E1202"/>
    <w:rsid w:val="00102419"/>
    <w:rsid w:val="00104CCC"/>
    <w:rsid w:val="00106F07"/>
    <w:rsid w:val="001171F6"/>
    <w:rsid w:val="001812E4"/>
    <w:rsid w:val="00192088"/>
    <w:rsid w:val="001B6E16"/>
    <w:rsid w:val="001C16CC"/>
    <w:rsid w:val="001C5CA3"/>
    <w:rsid w:val="001C6AD6"/>
    <w:rsid w:val="001E180E"/>
    <w:rsid w:val="00206F78"/>
    <w:rsid w:val="00213C8B"/>
    <w:rsid w:val="00224A38"/>
    <w:rsid w:val="00243098"/>
    <w:rsid w:val="0026211D"/>
    <w:rsid w:val="002D11B4"/>
    <w:rsid w:val="002F1D0C"/>
    <w:rsid w:val="002F2E5A"/>
    <w:rsid w:val="002F32F0"/>
    <w:rsid w:val="003241C0"/>
    <w:rsid w:val="0034421F"/>
    <w:rsid w:val="00377FE0"/>
    <w:rsid w:val="00381F98"/>
    <w:rsid w:val="00391909"/>
    <w:rsid w:val="003A23E5"/>
    <w:rsid w:val="003D123B"/>
    <w:rsid w:val="00413B9F"/>
    <w:rsid w:val="00426A38"/>
    <w:rsid w:val="004361BE"/>
    <w:rsid w:val="004660BD"/>
    <w:rsid w:val="00466BBE"/>
    <w:rsid w:val="00491966"/>
    <w:rsid w:val="00494912"/>
    <w:rsid w:val="00494ADC"/>
    <w:rsid w:val="004A473E"/>
    <w:rsid w:val="004B5F43"/>
    <w:rsid w:val="00532588"/>
    <w:rsid w:val="00574696"/>
    <w:rsid w:val="00581F50"/>
    <w:rsid w:val="005970CF"/>
    <w:rsid w:val="005A43E8"/>
    <w:rsid w:val="005A7583"/>
    <w:rsid w:val="005B5216"/>
    <w:rsid w:val="005C3B5D"/>
    <w:rsid w:val="005E0BE9"/>
    <w:rsid w:val="005F5ACE"/>
    <w:rsid w:val="00600984"/>
    <w:rsid w:val="00610A1E"/>
    <w:rsid w:val="00610D23"/>
    <w:rsid w:val="00634CB7"/>
    <w:rsid w:val="006414F6"/>
    <w:rsid w:val="00663B7F"/>
    <w:rsid w:val="006D5E1D"/>
    <w:rsid w:val="007058AB"/>
    <w:rsid w:val="00715271"/>
    <w:rsid w:val="00737974"/>
    <w:rsid w:val="00764510"/>
    <w:rsid w:val="007856A3"/>
    <w:rsid w:val="007B17D2"/>
    <w:rsid w:val="007C3E22"/>
    <w:rsid w:val="007C64C8"/>
    <w:rsid w:val="007E24EB"/>
    <w:rsid w:val="00825567"/>
    <w:rsid w:val="008325A5"/>
    <w:rsid w:val="00872DEB"/>
    <w:rsid w:val="008818A3"/>
    <w:rsid w:val="00887163"/>
    <w:rsid w:val="008A4431"/>
    <w:rsid w:val="008A6A9B"/>
    <w:rsid w:val="008E352C"/>
    <w:rsid w:val="008F3E48"/>
    <w:rsid w:val="008F7340"/>
    <w:rsid w:val="00905A2C"/>
    <w:rsid w:val="0096785B"/>
    <w:rsid w:val="00967AC0"/>
    <w:rsid w:val="00982B33"/>
    <w:rsid w:val="009A74F6"/>
    <w:rsid w:val="009B0BEA"/>
    <w:rsid w:val="00A061BA"/>
    <w:rsid w:val="00A12DF0"/>
    <w:rsid w:val="00A2409C"/>
    <w:rsid w:val="00A902FF"/>
    <w:rsid w:val="00A968E6"/>
    <w:rsid w:val="00A9789E"/>
    <w:rsid w:val="00AB7007"/>
    <w:rsid w:val="00AB7BB3"/>
    <w:rsid w:val="00AD6D99"/>
    <w:rsid w:val="00AF1B96"/>
    <w:rsid w:val="00B150E3"/>
    <w:rsid w:val="00B21ABB"/>
    <w:rsid w:val="00B52777"/>
    <w:rsid w:val="00B551E1"/>
    <w:rsid w:val="00B706CE"/>
    <w:rsid w:val="00B7077E"/>
    <w:rsid w:val="00B750CA"/>
    <w:rsid w:val="00BA4556"/>
    <w:rsid w:val="00BC2FC5"/>
    <w:rsid w:val="00BD1D83"/>
    <w:rsid w:val="00BD65C1"/>
    <w:rsid w:val="00C05947"/>
    <w:rsid w:val="00C07B07"/>
    <w:rsid w:val="00C2165F"/>
    <w:rsid w:val="00C30E71"/>
    <w:rsid w:val="00C32B2F"/>
    <w:rsid w:val="00C43F06"/>
    <w:rsid w:val="00C56B9B"/>
    <w:rsid w:val="00CA08F3"/>
    <w:rsid w:val="00CA3A05"/>
    <w:rsid w:val="00CD7AA2"/>
    <w:rsid w:val="00CF62D2"/>
    <w:rsid w:val="00D016D0"/>
    <w:rsid w:val="00D42C59"/>
    <w:rsid w:val="00D52C39"/>
    <w:rsid w:val="00D74547"/>
    <w:rsid w:val="00DC38D8"/>
    <w:rsid w:val="00DC5FFD"/>
    <w:rsid w:val="00DE321B"/>
    <w:rsid w:val="00E038D6"/>
    <w:rsid w:val="00E0453C"/>
    <w:rsid w:val="00E6076A"/>
    <w:rsid w:val="00E654C6"/>
    <w:rsid w:val="00E67C8E"/>
    <w:rsid w:val="00E8364C"/>
    <w:rsid w:val="00F02AFF"/>
    <w:rsid w:val="00F139A2"/>
    <w:rsid w:val="00F47839"/>
    <w:rsid w:val="00F57C67"/>
    <w:rsid w:val="00FB5B63"/>
    <w:rsid w:val="00FB73A8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4BC9846-639C-4679-A9E4-6FBBF99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9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37974"/>
    <w:pPr>
      <w:keepNext/>
      <w:spacing w:before="120" w:line="240" w:lineRule="atLeast"/>
      <w:jc w:val="center"/>
      <w:outlineLvl w:val="0"/>
    </w:pPr>
    <w:rPr>
      <w:rFonts w:ascii="Arial" w:hAnsi="Arial"/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737974"/>
    <w:pPr>
      <w:keepNext/>
      <w:spacing w:before="120" w:line="240" w:lineRule="atLeast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64C"/>
  </w:style>
  <w:style w:type="paragraph" w:styleId="Zpat">
    <w:name w:val="footer"/>
    <w:basedOn w:val="Normln"/>
    <w:link w:val="ZpatChar"/>
    <w:uiPriority w:val="99"/>
    <w:unhideWhenUsed/>
    <w:rsid w:val="00E8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64C"/>
  </w:style>
  <w:style w:type="character" w:customStyle="1" w:styleId="Nadpis1Char">
    <w:name w:val="Nadpis 1 Char"/>
    <w:basedOn w:val="Standardnpsmoodstavce"/>
    <w:link w:val="Nadpis1"/>
    <w:uiPriority w:val="9"/>
    <w:rsid w:val="00737974"/>
    <w:rPr>
      <w:rFonts w:ascii="Arial" w:eastAsia="Times New Roman" w:hAnsi="Arial" w:cs="Times New Roman"/>
      <w:b/>
      <w:kern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37974"/>
    <w:rPr>
      <w:rFonts w:ascii="Arial" w:eastAsia="Times New Roman" w:hAnsi="Arial" w:cs="Times New Roman"/>
      <w:b/>
      <w:kern w:val="0"/>
      <w:sz w:val="20"/>
      <w:szCs w:val="20"/>
      <w:lang w:eastAsia="cs-CZ"/>
    </w:rPr>
  </w:style>
  <w:style w:type="paragraph" w:styleId="Bezmezer">
    <w:name w:val="No Spacing"/>
    <w:uiPriority w:val="1"/>
    <w:qFormat/>
    <w:rsid w:val="00737974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737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BB3"/>
    <w:rPr>
      <w:rFonts w:ascii="Tahoma" w:eastAsia="Times New Roman" w:hAnsi="Tahoma" w:cs="Tahoma"/>
      <w:kern w:val="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7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BB3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BB3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7C8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rsid w:val="00E67C8E"/>
    <w:rPr>
      <w:rFonts w:ascii="Courier New" w:eastAsia="Times New Roman" w:hAnsi="Courier New" w:cs="Times New Roman"/>
      <w:kern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67C8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67C8E"/>
    <w:rPr>
      <w:rFonts w:ascii="Courier New" w:eastAsia="Times New Roman" w:hAnsi="Courier New" w:cs="Times New Roman"/>
      <w:kern w:val="0"/>
      <w:sz w:val="24"/>
      <w:szCs w:val="20"/>
      <w:lang w:eastAsia="cs-CZ"/>
    </w:rPr>
  </w:style>
  <w:style w:type="character" w:styleId="Znakapoznpodarou">
    <w:name w:val="footnote reference"/>
    <w:rsid w:val="00E67C8E"/>
    <w:rPr>
      <w:vertAlign w:val="superscript"/>
    </w:rPr>
  </w:style>
  <w:style w:type="paragraph" w:styleId="Textpoznpodarou">
    <w:name w:val="footnote text"/>
    <w:basedOn w:val="Normln"/>
    <w:link w:val="TextpoznpodarouChar"/>
    <w:rsid w:val="00E67C8E"/>
  </w:style>
  <w:style w:type="character" w:customStyle="1" w:styleId="TextpoznpodarouChar">
    <w:name w:val="Text pozn. pod čarou Char"/>
    <w:basedOn w:val="Standardnpsmoodstavce"/>
    <w:link w:val="Textpoznpodarou"/>
    <w:rsid w:val="00E67C8E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67C8E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ina.j\Documents\Vlastn&#237;%20&#353;ablony%20Office\RRT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4E62-07A8-4949-BEA3-218E8F3C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RRTV.dotx</Template>
  <TotalTime>209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RRTV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Šetina Jan</dc:creator>
  <cp:keywords>RRTV</cp:keywords>
  <cp:lastModifiedBy>Rasejevová Eva</cp:lastModifiedBy>
  <cp:revision>29</cp:revision>
  <cp:lastPrinted>2018-08-09T08:30:00Z</cp:lastPrinted>
  <dcterms:created xsi:type="dcterms:W3CDTF">2015-10-01T07:22:00Z</dcterms:created>
  <dcterms:modified xsi:type="dcterms:W3CDTF">2018-08-10T08:58:00Z</dcterms:modified>
</cp:coreProperties>
</file>